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6D96D" w14:textId="77777777" w:rsidR="007C3352" w:rsidRPr="007C3352" w:rsidRDefault="007C3352" w:rsidP="007C3352">
      <w:pPr>
        <w:pStyle w:val="Heading1"/>
        <w:rPr>
          <w:sz w:val="32"/>
          <w:lang w:val="sv-SE"/>
        </w:rPr>
      </w:pPr>
      <w:r w:rsidRPr="007C3352">
        <w:rPr>
          <w:sz w:val="32"/>
          <w:lang w:val="sv-SE"/>
        </w:rPr>
        <w:t>Motion till Brf Hagalundens årsstämma ÅÅÅÅ-MM-DD</w:t>
      </w:r>
    </w:p>
    <w:p w14:paraId="728FDCB9" w14:textId="77777777" w:rsidR="007C3352" w:rsidRPr="007C3352" w:rsidRDefault="007C3352" w:rsidP="007C3352">
      <w:pPr>
        <w:pStyle w:val="BodyText"/>
        <w:rPr>
          <w:sz w:val="24"/>
        </w:rPr>
      </w:pPr>
    </w:p>
    <w:p w14:paraId="141392E8" w14:textId="77777777" w:rsidR="007C3352" w:rsidRPr="00C76978" w:rsidRDefault="007C3352" w:rsidP="007C3352">
      <w:pPr>
        <w:pStyle w:val="Heading2"/>
        <w:rPr>
          <w:sz w:val="28"/>
          <w:lang w:val="sv-SE"/>
        </w:rPr>
      </w:pPr>
      <w:r w:rsidRPr="00C76978">
        <w:rPr>
          <w:sz w:val="28"/>
          <w:lang w:val="sv-SE"/>
        </w:rPr>
        <w:t>En rubrik som är informativ och tydlig</w:t>
      </w:r>
    </w:p>
    <w:p w14:paraId="4DF77EC2" w14:textId="77777777" w:rsidR="007C3352" w:rsidRPr="00C76978" w:rsidRDefault="007C3352" w:rsidP="007C3352">
      <w:pPr>
        <w:rPr>
          <w:lang w:val="sv-SE"/>
        </w:rPr>
      </w:pPr>
    </w:p>
    <w:p w14:paraId="2AC6C653" w14:textId="77777777" w:rsidR="007C3352" w:rsidRPr="007C3352" w:rsidRDefault="007C3352" w:rsidP="007C3352">
      <w:pPr>
        <w:pStyle w:val="Heading3"/>
        <w:rPr>
          <w:sz w:val="24"/>
          <w:lang w:val="sv-SE"/>
        </w:rPr>
      </w:pPr>
      <w:r w:rsidRPr="007C3352">
        <w:rPr>
          <w:sz w:val="24"/>
          <w:lang w:val="sv-SE"/>
        </w:rPr>
        <w:t xml:space="preserve">Bakgrund </w:t>
      </w:r>
    </w:p>
    <w:p w14:paraId="26B31C92" w14:textId="77777777" w:rsidR="007C3352" w:rsidRPr="007C3352" w:rsidRDefault="007C3352" w:rsidP="007C3352">
      <w:pPr>
        <w:pStyle w:val="BodyText"/>
        <w:rPr>
          <w:sz w:val="24"/>
        </w:rPr>
      </w:pPr>
      <w:r w:rsidRPr="007C3352">
        <w:rPr>
          <w:sz w:val="24"/>
        </w:rPr>
        <w:t xml:space="preserve">Vad är anledningen till att denna motion behöver ställas? </w:t>
      </w:r>
    </w:p>
    <w:p w14:paraId="405BCC47" w14:textId="77777777" w:rsidR="007C3352" w:rsidRPr="007C3352" w:rsidRDefault="007C3352" w:rsidP="007C3352">
      <w:pPr>
        <w:pStyle w:val="BodyText"/>
        <w:rPr>
          <w:sz w:val="24"/>
        </w:rPr>
      </w:pPr>
      <w:r w:rsidRPr="007C3352">
        <w:rPr>
          <w:sz w:val="24"/>
        </w:rPr>
        <w:t xml:space="preserve">Beskriv problemet och varför det finns ett behov av att lösa frågan. </w:t>
      </w:r>
    </w:p>
    <w:p w14:paraId="1CB8A553" w14:textId="77777777" w:rsidR="007C3352" w:rsidRPr="007C3352" w:rsidRDefault="007C3352" w:rsidP="007C3352">
      <w:pPr>
        <w:pStyle w:val="BodyText"/>
        <w:rPr>
          <w:sz w:val="24"/>
        </w:rPr>
      </w:pPr>
      <w:r w:rsidRPr="007C3352">
        <w:rPr>
          <w:sz w:val="24"/>
        </w:rPr>
        <w:t xml:space="preserve">Föreslå ett förslag till beslut, för att lösa problemet. </w:t>
      </w:r>
    </w:p>
    <w:p w14:paraId="72AB1959" w14:textId="77777777" w:rsidR="007C3352" w:rsidRPr="007C3352" w:rsidRDefault="007C3352" w:rsidP="007C3352">
      <w:pPr>
        <w:pStyle w:val="BodyText"/>
        <w:rPr>
          <w:sz w:val="24"/>
        </w:rPr>
      </w:pPr>
      <w:r w:rsidRPr="007C3352">
        <w:rPr>
          <w:sz w:val="24"/>
        </w:rPr>
        <w:t>Lämna om möjligt förslag på eventuella riktlinjer för genomförandet samt eventuella alternativa lösningar.</w:t>
      </w:r>
    </w:p>
    <w:p w14:paraId="28F84E04" w14:textId="77777777" w:rsidR="007C3352" w:rsidRPr="005A083C" w:rsidRDefault="007C3352" w:rsidP="007C3352">
      <w:pPr>
        <w:pStyle w:val="BodyText"/>
        <w:rPr>
          <w:i/>
          <w:sz w:val="24"/>
        </w:rPr>
      </w:pPr>
      <w:r w:rsidRPr="005A083C">
        <w:rPr>
          <w:i/>
          <w:sz w:val="24"/>
        </w:rPr>
        <w:t>Använd enkla ord och korta formuleringar som inte kan missuppfattas.</w:t>
      </w:r>
    </w:p>
    <w:tbl>
      <w:tblPr>
        <w:tblpPr w:leftFromText="141" w:rightFromText="141" w:vertAnchor="text" w:horzAnchor="margin" w:tblpY="70"/>
        <w:tblW w:w="0" w:type="auto"/>
        <w:tblLook w:val="01E0" w:firstRow="1" w:lastRow="1" w:firstColumn="1" w:lastColumn="1" w:noHBand="0" w:noVBand="0"/>
      </w:tblPr>
      <w:tblGrid>
        <w:gridCol w:w="9005"/>
      </w:tblGrid>
      <w:tr w:rsidR="007C3352" w:rsidRPr="007C3352" w14:paraId="18200764" w14:textId="77777777" w:rsidTr="007C3352">
        <w:tc>
          <w:tcPr>
            <w:tcW w:w="9005" w:type="dxa"/>
          </w:tcPr>
          <w:p w14:paraId="58D5AB78" w14:textId="77777777" w:rsidR="007C3352" w:rsidRPr="007C3352" w:rsidRDefault="007C3352" w:rsidP="007B595A">
            <w:pPr>
              <w:pStyle w:val="Heading3"/>
              <w:rPr>
                <w:sz w:val="24"/>
              </w:rPr>
            </w:pPr>
            <w:proofErr w:type="spellStart"/>
            <w:r w:rsidRPr="007C3352">
              <w:rPr>
                <w:sz w:val="24"/>
              </w:rPr>
              <w:t>Förslag</w:t>
            </w:r>
            <w:proofErr w:type="spellEnd"/>
            <w:r w:rsidRPr="007C3352">
              <w:rPr>
                <w:sz w:val="24"/>
              </w:rPr>
              <w:t xml:space="preserve"> till </w:t>
            </w:r>
            <w:proofErr w:type="spellStart"/>
            <w:r w:rsidRPr="007C3352">
              <w:rPr>
                <w:sz w:val="24"/>
              </w:rPr>
              <w:t>beslut</w:t>
            </w:r>
            <w:proofErr w:type="spellEnd"/>
          </w:p>
        </w:tc>
      </w:tr>
    </w:tbl>
    <w:p w14:paraId="1FC85747" w14:textId="77777777" w:rsidR="007C3352" w:rsidRDefault="007C3352" w:rsidP="007C3352">
      <w:pPr>
        <w:pStyle w:val="BodyText"/>
        <w:rPr>
          <w:sz w:val="24"/>
        </w:rPr>
      </w:pPr>
      <w:r w:rsidRPr="007C3352">
        <w:rPr>
          <w:sz w:val="24"/>
        </w:rPr>
        <w:t xml:space="preserve">Jag föreslår </w:t>
      </w:r>
      <w:r>
        <w:rPr>
          <w:sz w:val="24"/>
        </w:rPr>
        <w:t>att års</w:t>
      </w:r>
      <w:r w:rsidRPr="007C3352">
        <w:rPr>
          <w:sz w:val="24"/>
        </w:rPr>
        <w:t>stämman</w:t>
      </w:r>
      <w:r>
        <w:rPr>
          <w:sz w:val="24"/>
        </w:rPr>
        <w:t xml:space="preserve"> </w:t>
      </w:r>
      <w:r w:rsidRPr="007C3352">
        <w:rPr>
          <w:sz w:val="24"/>
        </w:rPr>
        <w:t>besluta</w:t>
      </w:r>
      <w:r>
        <w:rPr>
          <w:sz w:val="24"/>
        </w:rPr>
        <w:t>r</w:t>
      </w:r>
      <w:r w:rsidRPr="007C3352">
        <w:rPr>
          <w:sz w:val="24"/>
        </w:rPr>
        <w:t xml:space="preserve"> </w:t>
      </w:r>
      <w:r>
        <w:rPr>
          <w:sz w:val="24"/>
        </w:rPr>
        <w:t>att</w:t>
      </w:r>
    </w:p>
    <w:p w14:paraId="63C9115D" w14:textId="77777777" w:rsidR="007C3352" w:rsidRDefault="005A083C" w:rsidP="007C3352">
      <w:pPr>
        <w:pStyle w:val="BodyText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Ex1. </w:t>
      </w:r>
      <w:r w:rsidR="007C3352">
        <w:rPr>
          <w:sz w:val="24"/>
        </w:rPr>
        <w:t>Föreningen ger styrelsen i uppdrag att se över xxx</w:t>
      </w:r>
    </w:p>
    <w:p w14:paraId="33ABFD12" w14:textId="77777777" w:rsidR="007C3352" w:rsidRDefault="005A083C" w:rsidP="007C3352">
      <w:pPr>
        <w:pStyle w:val="BodyText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Ex2. </w:t>
      </w:r>
      <w:r w:rsidR="007C3352">
        <w:rPr>
          <w:sz w:val="24"/>
        </w:rPr>
        <w:t>Föreningen inhandlar/avslutar xxx</w:t>
      </w:r>
    </w:p>
    <w:p w14:paraId="68185EAC" w14:textId="77777777" w:rsidR="007C3352" w:rsidRPr="007C3352" w:rsidRDefault="007C3352" w:rsidP="007C3352">
      <w:pPr>
        <w:pStyle w:val="BodyText"/>
        <w:rPr>
          <w:sz w:val="24"/>
        </w:rPr>
      </w:pPr>
    </w:p>
    <w:p w14:paraId="09F4E319" w14:textId="77777777" w:rsidR="007C3352" w:rsidRPr="007C3352" w:rsidRDefault="007C3352" w:rsidP="007C3352">
      <w:pPr>
        <w:pStyle w:val="BodyText"/>
        <w:rPr>
          <w:sz w:val="24"/>
        </w:rPr>
      </w:pPr>
    </w:p>
    <w:p w14:paraId="12B8FE2B" w14:textId="77777777" w:rsidR="007C3352" w:rsidRPr="007C3352" w:rsidRDefault="00C76978" w:rsidP="007C3352">
      <w:pPr>
        <w:pStyle w:val="BodyText"/>
        <w:rPr>
          <w:sz w:val="24"/>
        </w:rPr>
      </w:pPr>
      <w:r>
        <w:rPr>
          <w:sz w:val="24"/>
        </w:rPr>
        <w:t>Solna</w:t>
      </w:r>
      <w:r w:rsidR="007C3352" w:rsidRPr="007C3352">
        <w:rPr>
          <w:sz w:val="24"/>
        </w:rPr>
        <w:t xml:space="preserve"> ÅÅÅÅ-MM-DD</w:t>
      </w:r>
    </w:p>
    <w:p w14:paraId="5DFB610E" w14:textId="77777777" w:rsidR="007C3352" w:rsidRPr="007C3352" w:rsidRDefault="007C3352" w:rsidP="007C3352">
      <w:pPr>
        <w:pStyle w:val="BodyText"/>
        <w:rPr>
          <w:sz w:val="24"/>
        </w:rPr>
      </w:pPr>
    </w:p>
    <w:p w14:paraId="0FC74116" w14:textId="77777777" w:rsidR="007C3352" w:rsidRPr="007C3352" w:rsidRDefault="005A083C" w:rsidP="005A083C">
      <w:pPr>
        <w:pStyle w:val="BodyText"/>
        <w:tabs>
          <w:tab w:val="right" w:leader="underscore" w:pos="5103"/>
          <w:tab w:val="right" w:leader="underscore" w:pos="8789"/>
        </w:tabs>
        <w:rPr>
          <w:sz w:val="24"/>
        </w:rPr>
      </w:pPr>
      <w:r>
        <w:rPr>
          <w:sz w:val="24"/>
        </w:rPr>
        <w:tab/>
        <w:t xml:space="preserve">       </w:t>
      </w:r>
      <w:r>
        <w:rPr>
          <w:sz w:val="24"/>
        </w:rPr>
        <w:tab/>
      </w:r>
    </w:p>
    <w:p w14:paraId="6A18AB27" w14:textId="77777777" w:rsidR="007C3352" w:rsidRPr="007C3352" w:rsidRDefault="007C3352" w:rsidP="005A083C">
      <w:pPr>
        <w:pStyle w:val="BodyText"/>
        <w:tabs>
          <w:tab w:val="right" w:pos="8789"/>
        </w:tabs>
        <w:rPr>
          <w:sz w:val="24"/>
        </w:rPr>
      </w:pPr>
      <w:r w:rsidRPr="007C3352">
        <w:rPr>
          <w:sz w:val="24"/>
        </w:rPr>
        <w:t xml:space="preserve">Namn </w:t>
      </w:r>
      <w:r w:rsidR="005A083C">
        <w:rPr>
          <w:sz w:val="24"/>
        </w:rPr>
        <w:tab/>
      </w:r>
      <w:r w:rsidRPr="007C3352">
        <w:rPr>
          <w:sz w:val="24"/>
        </w:rPr>
        <w:t>Lägenhetsnummer (sex tecken)</w:t>
      </w:r>
    </w:p>
    <w:p w14:paraId="4F6ADFEB" w14:textId="77777777" w:rsidR="00D94168" w:rsidRPr="007C3352" w:rsidRDefault="00D94168" w:rsidP="007C3352">
      <w:pPr>
        <w:rPr>
          <w:sz w:val="24"/>
          <w:lang w:val="sv-SE"/>
        </w:rPr>
      </w:pPr>
    </w:p>
    <w:sectPr w:rsidR="00D94168" w:rsidRPr="007C3352" w:rsidSect="0013443F">
      <w:headerReference w:type="default" r:id="rId9"/>
      <w:footerReference w:type="default" r:id="rId10"/>
      <w:pgSz w:w="12240" w:h="15840" w:code="1"/>
      <w:pgMar w:top="1529" w:right="1750" w:bottom="709" w:left="1701" w:header="426" w:footer="7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5CFAD" w14:textId="77777777" w:rsidR="00A55AC5" w:rsidRDefault="00A55AC5">
      <w:pPr>
        <w:spacing w:after="0" w:line="240" w:lineRule="auto"/>
      </w:pPr>
      <w:r>
        <w:separator/>
      </w:r>
    </w:p>
  </w:endnote>
  <w:endnote w:type="continuationSeparator" w:id="0">
    <w:p w14:paraId="5B126762" w14:textId="77777777" w:rsidR="00A55AC5" w:rsidRDefault="00A5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7F61" w14:textId="77777777" w:rsidR="009138EF" w:rsidRDefault="009138EF" w:rsidP="00D94168">
    <w:pPr>
      <w:pStyle w:val="Footer"/>
      <w:tabs>
        <w:tab w:val="clear" w:pos="468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DE545" w14:textId="77777777" w:rsidR="00A55AC5" w:rsidRDefault="00A55AC5">
      <w:pPr>
        <w:spacing w:after="0" w:line="240" w:lineRule="auto"/>
      </w:pPr>
      <w:r>
        <w:separator/>
      </w:r>
    </w:p>
  </w:footnote>
  <w:footnote w:type="continuationSeparator" w:id="0">
    <w:p w14:paraId="18C0E4B7" w14:textId="77777777" w:rsidR="00A55AC5" w:rsidRDefault="00A55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8542" w14:textId="77777777" w:rsidR="00C76978" w:rsidRDefault="00C76978" w:rsidP="007C3352">
    <w:pPr>
      <w:pStyle w:val="Header"/>
      <w:jc w:val="center"/>
    </w:pPr>
  </w:p>
  <w:p w14:paraId="53F22944" w14:textId="30DE0EF5" w:rsidR="007C3352" w:rsidRDefault="00951082" w:rsidP="00951082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51F09FE0" wp14:editId="65599C8B">
          <wp:simplePos x="0" y="0"/>
          <wp:positionH relativeFrom="page">
            <wp:posOffset>1080135</wp:posOffset>
          </wp:positionH>
          <wp:positionV relativeFrom="page">
            <wp:posOffset>433705</wp:posOffset>
          </wp:positionV>
          <wp:extent cx="2377848" cy="366626"/>
          <wp:effectExtent l="0" t="0" r="0" b="0"/>
          <wp:wrapNone/>
          <wp:docPr id="10" name="image1.jpeg" descr="A close up of a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 descr="A close up of a sign&#10;&#10;Description automatically generated with low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7848" cy="3666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1713587E"/>
    <w:multiLevelType w:val="hybridMultilevel"/>
    <w:tmpl w:val="49FA53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402E7"/>
    <w:multiLevelType w:val="hybridMultilevel"/>
    <w:tmpl w:val="EC5C2B5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E71DD2"/>
    <w:multiLevelType w:val="hybridMultilevel"/>
    <w:tmpl w:val="893AF1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01AC2"/>
    <w:multiLevelType w:val="hybridMultilevel"/>
    <w:tmpl w:val="D416E8CC"/>
    <w:lvl w:ilvl="0" w:tplc="1FD6C25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21E"/>
    <w:rsid w:val="00003C5B"/>
    <w:rsid w:val="00011722"/>
    <w:rsid w:val="000C16B4"/>
    <w:rsid w:val="000F2A19"/>
    <w:rsid w:val="000F7977"/>
    <w:rsid w:val="0013443F"/>
    <w:rsid w:val="001C18FF"/>
    <w:rsid w:val="001C73F9"/>
    <w:rsid w:val="00267FF1"/>
    <w:rsid w:val="002C2F8C"/>
    <w:rsid w:val="002D18CE"/>
    <w:rsid w:val="00397BD9"/>
    <w:rsid w:val="00420E94"/>
    <w:rsid w:val="00480A3E"/>
    <w:rsid w:val="004F5523"/>
    <w:rsid w:val="0051354C"/>
    <w:rsid w:val="00524A3B"/>
    <w:rsid w:val="00590775"/>
    <w:rsid w:val="005940FC"/>
    <w:rsid w:val="005A083C"/>
    <w:rsid w:val="005D4507"/>
    <w:rsid w:val="005E4AB0"/>
    <w:rsid w:val="00682424"/>
    <w:rsid w:val="0068528F"/>
    <w:rsid w:val="006A6611"/>
    <w:rsid w:val="006B1D33"/>
    <w:rsid w:val="006D145E"/>
    <w:rsid w:val="007003CD"/>
    <w:rsid w:val="007102A2"/>
    <w:rsid w:val="00712128"/>
    <w:rsid w:val="00764F3C"/>
    <w:rsid w:val="007715CD"/>
    <w:rsid w:val="007C3352"/>
    <w:rsid w:val="007C5E68"/>
    <w:rsid w:val="007F35CF"/>
    <w:rsid w:val="00800CCA"/>
    <w:rsid w:val="00851171"/>
    <w:rsid w:val="008A5666"/>
    <w:rsid w:val="008C68CC"/>
    <w:rsid w:val="0091004B"/>
    <w:rsid w:val="009138EF"/>
    <w:rsid w:val="009372F5"/>
    <w:rsid w:val="00951082"/>
    <w:rsid w:val="00975C1F"/>
    <w:rsid w:val="00976CD4"/>
    <w:rsid w:val="009B41C7"/>
    <w:rsid w:val="009B7273"/>
    <w:rsid w:val="009B7FFB"/>
    <w:rsid w:val="009E41B1"/>
    <w:rsid w:val="009F021E"/>
    <w:rsid w:val="00A219F9"/>
    <w:rsid w:val="00A36D7E"/>
    <w:rsid w:val="00A4163C"/>
    <w:rsid w:val="00A55AC5"/>
    <w:rsid w:val="00A70B3F"/>
    <w:rsid w:val="00AB7D77"/>
    <w:rsid w:val="00AD4A29"/>
    <w:rsid w:val="00B07C19"/>
    <w:rsid w:val="00BA7FDF"/>
    <w:rsid w:val="00BB1932"/>
    <w:rsid w:val="00BC5ADE"/>
    <w:rsid w:val="00C25C20"/>
    <w:rsid w:val="00C76978"/>
    <w:rsid w:val="00CA27F1"/>
    <w:rsid w:val="00CF6FE3"/>
    <w:rsid w:val="00D17B84"/>
    <w:rsid w:val="00D23D23"/>
    <w:rsid w:val="00D375C2"/>
    <w:rsid w:val="00D66C22"/>
    <w:rsid w:val="00D934D3"/>
    <w:rsid w:val="00D94168"/>
    <w:rsid w:val="00DB61EE"/>
    <w:rsid w:val="00E070FA"/>
    <w:rsid w:val="00E2441D"/>
    <w:rsid w:val="00E91106"/>
    <w:rsid w:val="00F26AEA"/>
    <w:rsid w:val="00FB3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84C81"/>
  <w15:docId w15:val="{0E4D53AF-ED87-584E-9B50-5EC4FCEB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352"/>
  </w:style>
  <w:style w:type="paragraph" w:styleId="Heading1">
    <w:name w:val="heading 1"/>
    <w:basedOn w:val="Normal"/>
    <w:next w:val="Normal"/>
    <w:link w:val="Heading1Char"/>
    <w:uiPriority w:val="9"/>
    <w:qFormat/>
    <w:rsid w:val="007C335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335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35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335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35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335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335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335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335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D7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7C335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3352"/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TableGrid">
    <w:name w:val="Table Grid"/>
    <w:basedOn w:val="TableNormal"/>
    <w:uiPriority w:val="39"/>
    <w:rsid w:val="00AB7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C335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Bullet">
    <w:name w:val="List Bullet"/>
    <w:basedOn w:val="Normal"/>
    <w:uiPriority w:val="1"/>
    <w:unhideWhenUsed/>
    <w:rsid w:val="00AB7D77"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rsid w:val="00AB7D77"/>
    <w:pPr>
      <w:spacing w:after="0" w:line="240" w:lineRule="auto"/>
    </w:pPr>
    <w:rPr>
      <w:i/>
      <w:iCs/>
      <w:sz w:val="16"/>
    </w:rPr>
  </w:style>
  <w:style w:type="character" w:styleId="Strong">
    <w:name w:val="Strong"/>
    <w:uiPriority w:val="22"/>
    <w:qFormat/>
    <w:rsid w:val="007C3352"/>
    <w:rPr>
      <w:b/>
      <w:bCs/>
    </w:rPr>
  </w:style>
  <w:style w:type="paragraph" w:styleId="Header">
    <w:name w:val="header"/>
    <w:basedOn w:val="Normal"/>
    <w:link w:val="HeaderChar"/>
    <w:uiPriority w:val="4"/>
    <w:unhideWhenUsed/>
    <w:rsid w:val="00AB7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  <w:rsid w:val="00AB7D77"/>
  </w:style>
  <w:style w:type="paragraph" w:styleId="Footer">
    <w:name w:val="footer"/>
    <w:basedOn w:val="Normal"/>
    <w:link w:val="FooterChar"/>
    <w:uiPriority w:val="4"/>
    <w:unhideWhenUsed/>
    <w:rsid w:val="00AB7D77"/>
    <w:pPr>
      <w:tabs>
        <w:tab w:val="center" w:pos="4680"/>
        <w:tab w:val="right" w:pos="9360"/>
      </w:tabs>
      <w:spacing w:after="0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sid w:val="00AB7D77"/>
    <w:rPr>
      <w:sz w:val="17"/>
    </w:rPr>
  </w:style>
  <w:style w:type="paragraph" w:customStyle="1" w:styleId="Company">
    <w:name w:val="Company"/>
    <w:basedOn w:val="Normal"/>
    <w:uiPriority w:val="4"/>
    <w:rsid w:val="00AB7D77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basedOn w:val="Normal"/>
    <w:uiPriority w:val="1"/>
    <w:qFormat/>
    <w:rsid w:val="007C3352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rsid w:val="00AB7D77"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sid w:val="00AB7D77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rsid w:val="00AB7D77"/>
    <w:pPr>
      <w:spacing w:after="0" w:line="240" w:lineRule="auto"/>
    </w:pPr>
    <w:rPr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5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35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C33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3352"/>
    <w:rPr>
      <w:rFonts w:asciiTheme="majorHAnsi" w:eastAsiaTheme="majorEastAsia" w:hAnsiTheme="majorHAnsi" w:cstheme="majorBidi"/>
      <w:b/>
      <w:bCs/>
    </w:rPr>
  </w:style>
  <w:style w:type="paragraph" w:styleId="BodyText">
    <w:name w:val="Body Text"/>
    <w:link w:val="BodyTextChar"/>
    <w:uiPriority w:val="4"/>
    <w:rsid w:val="007C3352"/>
    <w:rPr>
      <w:rFonts w:ascii="Times New Roman" w:hAnsi="Times New Roman"/>
      <w:lang w:val="sv-SE" w:eastAsia="en-US"/>
    </w:rPr>
  </w:style>
  <w:style w:type="character" w:customStyle="1" w:styleId="BodyTextChar">
    <w:name w:val="Body Text Char"/>
    <w:basedOn w:val="DefaultParagraphFont"/>
    <w:link w:val="BodyText"/>
    <w:uiPriority w:val="4"/>
    <w:rsid w:val="007C3352"/>
    <w:rPr>
      <w:rFonts w:ascii="Times New Roman" w:eastAsiaTheme="minorEastAsia" w:hAnsi="Times New Roman"/>
      <w:color w:val="auto"/>
      <w:sz w:val="22"/>
      <w:szCs w:val="22"/>
      <w:lang w:val="sv-S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33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35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335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33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335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33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335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33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7C33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7C335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33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33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352"/>
    <w:rPr>
      <w:b/>
      <w:bCs/>
      <w:i/>
      <w:iCs/>
    </w:rPr>
  </w:style>
  <w:style w:type="character" w:styleId="SubtleEmphasis">
    <w:name w:val="Subtle Emphasis"/>
    <w:uiPriority w:val="19"/>
    <w:qFormat/>
    <w:rsid w:val="007C3352"/>
    <w:rPr>
      <w:i/>
      <w:iCs/>
    </w:rPr>
  </w:style>
  <w:style w:type="character" w:styleId="IntenseEmphasis">
    <w:name w:val="Intense Emphasis"/>
    <w:uiPriority w:val="21"/>
    <w:qFormat/>
    <w:rsid w:val="007C3352"/>
    <w:rPr>
      <w:b/>
      <w:bCs/>
    </w:rPr>
  </w:style>
  <w:style w:type="character" w:styleId="SubtleReference">
    <w:name w:val="Subtle Reference"/>
    <w:uiPriority w:val="31"/>
    <w:qFormat/>
    <w:rsid w:val="007C3352"/>
    <w:rPr>
      <w:smallCaps/>
    </w:rPr>
  </w:style>
  <w:style w:type="character" w:styleId="IntenseReference">
    <w:name w:val="Intense Reference"/>
    <w:uiPriority w:val="32"/>
    <w:qFormat/>
    <w:rsid w:val="007C3352"/>
    <w:rPr>
      <w:smallCaps/>
      <w:spacing w:val="5"/>
      <w:u w:val="single"/>
    </w:rPr>
  </w:style>
  <w:style w:type="character" w:styleId="BookTitle">
    <w:name w:val="Book Title"/>
    <w:uiPriority w:val="33"/>
    <w:qFormat/>
    <w:rsid w:val="007C335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335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4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ng\AppData\Roaming\Microsoft\Mallar\Business%20flyer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710ABB-457F-4A3E-A1EB-58E10AFE18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C:\Users\vicng\AppData\Roaming\Microsoft\Mallar\Business flyer.dotx</Template>
  <TotalTime>239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Trav och Galopp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 Norberg</dc:creator>
  <cp:lastModifiedBy>Sara Dreijer</cp:lastModifiedBy>
  <cp:revision>12</cp:revision>
  <cp:lastPrinted>2018-02-06T20:37:00Z</cp:lastPrinted>
  <dcterms:created xsi:type="dcterms:W3CDTF">2018-02-06T11:48:00Z</dcterms:created>
  <dcterms:modified xsi:type="dcterms:W3CDTF">2022-02-17T18:46:00Z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