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4F006" w14:textId="77777777" w:rsidR="007C3352" w:rsidRPr="00C91650" w:rsidRDefault="007C3352" w:rsidP="007C3352">
      <w:pPr>
        <w:pStyle w:val="Heading1"/>
        <w:rPr>
          <w:rFonts w:cstheme="majorHAnsi"/>
          <w:sz w:val="22"/>
          <w:szCs w:val="22"/>
          <w:lang w:val="sv-SE"/>
        </w:rPr>
      </w:pPr>
      <w:r w:rsidRPr="00C91650">
        <w:rPr>
          <w:rFonts w:cstheme="majorHAnsi"/>
          <w:sz w:val="22"/>
          <w:szCs w:val="22"/>
          <w:lang w:val="sv-SE"/>
        </w:rPr>
        <w:t>Motion till Brf Hagalundens årsstämma ÅÅÅÅ-MM-DD</w:t>
      </w:r>
    </w:p>
    <w:p w14:paraId="0638D8CB" w14:textId="77777777" w:rsidR="007C3352" w:rsidRPr="00C91650" w:rsidRDefault="007C3352" w:rsidP="007C3352">
      <w:pPr>
        <w:pStyle w:val="BodyText"/>
        <w:rPr>
          <w:rFonts w:asciiTheme="majorHAnsi" w:hAnsiTheme="majorHAnsi" w:cstheme="majorHAnsi"/>
        </w:rPr>
      </w:pPr>
    </w:p>
    <w:p w14:paraId="4DE1A994" w14:textId="36021A02" w:rsidR="007C3352" w:rsidRPr="00C91650" w:rsidRDefault="00C91650" w:rsidP="00C91650">
      <w:pPr>
        <w:pStyle w:val="Heading1"/>
      </w:pPr>
      <w:r w:rsidRPr="00C91650">
        <w:t>R</w:t>
      </w:r>
      <w:r w:rsidR="007C3352" w:rsidRPr="00C91650">
        <w:t xml:space="preserve">ubrik </w:t>
      </w:r>
      <w:r w:rsidRPr="00C91650">
        <w:t xml:space="preserve">– ska </w:t>
      </w:r>
      <w:proofErr w:type="spellStart"/>
      <w:r w:rsidRPr="00C91650">
        <w:t>vara</w:t>
      </w:r>
      <w:proofErr w:type="spellEnd"/>
      <w:r w:rsidRPr="00C91650">
        <w:t xml:space="preserve"> </w:t>
      </w:r>
      <w:proofErr w:type="spellStart"/>
      <w:r w:rsidR="007C3352" w:rsidRPr="00C91650">
        <w:t>informativ</w:t>
      </w:r>
      <w:proofErr w:type="spellEnd"/>
      <w:r w:rsidR="007C3352" w:rsidRPr="00C91650">
        <w:t xml:space="preserve"> </w:t>
      </w:r>
      <w:proofErr w:type="spellStart"/>
      <w:r w:rsidR="007C3352" w:rsidRPr="00C91650">
        <w:t>och</w:t>
      </w:r>
      <w:proofErr w:type="spellEnd"/>
      <w:r w:rsidR="007C3352" w:rsidRPr="00C91650">
        <w:t xml:space="preserve"> </w:t>
      </w:r>
      <w:proofErr w:type="spellStart"/>
      <w:r w:rsidR="007C3352" w:rsidRPr="00C91650">
        <w:t>tydlig</w:t>
      </w:r>
      <w:proofErr w:type="spellEnd"/>
    </w:p>
    <w:p w14:paraId="653377B1" w14:textId="77777777" w:rsidR="007C3352" w:rsidRPr="00C91650" w:rsidRDefault="007C3352" w:rsidP="007C3352">
      <w:pPr>
        <w:rPr>
          <w:rFonts w:asciiTheme="majorHAnsi" w:hAnsiTheme="majorHAnsi" w:cstheme="majorHAnsi"/>
          <w:lang w:val="sv-SE"/>
        </w:rPr>
      </w:pPr>
    </w:p>
    <w:p w14:paraId="0283B4D8" w14:textId="77777777" w:rsidR="007C3352" w:rsidRPr="00C91650" w:rsidRDefault="007C3352" w:rsidP="007C3352">
      <w:pPr>
        <w:pStyle w:val="Heading3"/>
        <w:rPr>
          <w:rFonts w:cstheme="majorHAnsi"/>
          <w:lang w:val="sv-SE"/>
        </w:rPr>
      </w:pPr>
      <w:r w:rsidRPr="00C91650">
        <w:rPr>
          <w:rFonts w:cstheme="majorHAnsi"/>
          <w:lang w:val="sv-SE"/>
        </w:rPr>
        <w:t xml:space="preserve">Bakgrund </w:t>
      </w:r>
    </w:p>
    <w:p w14:paraId="11BD7965" w14:textId="77777777" w:rsidR="007C3352" w:rsidRPr="00C91650" w:rsidRDefault="007C3352" w:rsidP="007C3352">
      <w:pPr>
        <w:pStyle w:val="BodyText"/>
        <w:rPr>
          <w:rFonts w:asciiTheme="majorHAnsi" w:hAnsiTheme="majorHAnsi" w:cstheme="majorHAnsi"/>
        </w:rPr>
      </w:pPr>
      <w:r w:rsidRPr="00C91650">
        <w:rPr>
          <w:rFonts w:asciiTheme="majorHAnsi" w:hAnsiTheme="majorHAnsi" w:cstheme="majorHAnsi"/>
        </w:rPr>
        <w:t xml:space="preserve">Vad är anledningen till att denna motion behöver ställas? </w:t>
      </w:r>
    </w:p>
    <w:p w14:paraId="2CE6D0A4" w14:textId="77777777" w:rsidR="007C3352" w:rsidRPr="00C91650" w:rsidRDefault="007C3352" w:rsidP="007C3352">
      <w:pPr>
        <w:pStyle w:val="BodyText"/>
        <w:rPr>
          <w:rFonts w:asciiTheme="majorHAnsi" w:hAnsiTheme="majorHAnsi" w:cstheme="majorHAnsi"/>
        </w:rPr>
      </w:pPr>
      <w:r w:rsidRPr="00C91650">
        <w:rPr>
          <w:rFonts w:asciiTheme="majorHAnsi" w:hAnsiTheme="majorHAnsi" w:cstheme="majorHAnsi"/>
        </w:rPr>
        <w:t xml:space="preserve">Beskriv problemet och varför det finns ett behov av att lösa frågan. </w:t>
      </w:r>
    </w:p>
    <w:p w14:paraId="2DDEEFDB" w14:textId="77777777" w:rsidR="007C3352" w:rsidRPr="00C91650" w:rsidRDefault="007C3352" w:rsidP="007C3352">
      <w:pPr>
        <w:pStyle w:val="BodyText"/>
        <w:rPr>
          <w:rFonts w:asciiTheme="majorHAnsi" w:hAnsiTheme="majorHAnsi" w:cstheme="majorHAnsi"/>
        </w:rPr>
      </w:pPr>
      <w:r w:rsidRPr="00C91650">
        <w:rPr>
          <w:rFonts w:asciiTheme="majorHAnsi" w:hAnsiTheme="majorHAnsi" w:cstheme="majorHAnsi"/>
        </w:rPr>
        <w:t xml:space="preserve">Föreslå ett förslag till beslut, för att lösa problemet. </w:t>
      </w:r>
    </w:p>
    <w:p w14:paraId="5CA47AF3" w14:textId="03F8EC37" w:rsidR="007C3352" w:rsidRPr="00C91650" w:rsidRDefault="007C3352" w:rsidP="007C3352">
      <w:pPr>
        <w:pStyle w:val="BodyText"/>
        <w:rPr>
          <w:rFonts w:asciiTheme="majorHAnsi" w:hAnsiTheme="majorHAnsi" w:cstheme="majorHAnsi"/>
        </w:rPr>
      </w:pPr>
      <w:r w:rsidRPr="00C91650">
        <w:rPr>
          <w:rFonts w:asciiTheme="majorHAnsi" w:hAnsiTheme="majorHAnsi" w:cstheme="majorHAnsi"/>
        </w:rPr>
        <w:t xml:space="preserve">Lämna om möjligt förslag på eventuella </w:t>
      </w:r>
      <w:r w:rsidR="00C91650">
        <w:rPr>
          <w:rFonts w:asciiTheme="majorHAnsi" w:hAnsiTheme="majorHAnsi" w:cstheme="majorHAnsi"/>
        </w:rPr>
        <w:t>önskade direktiv/</w:t>
      </w:r>
      <w:r w:rsidRPr="00C91650">
        <w:rPr>
          <w:rFonts w:asciiTheme="majorHAnsi" w:hAnsiTheme="majorHAnsi" w:cstheme="majorHAnsi"/>
        </w:rPr>
        <w:t>riktlinjer för genomförandet samt eventuella alternativa lösningar.</w:t>
      </w:r>
    </w:p>
    <w:p w14:paraId="688465F1" w14:textId="6D4CD0E2" w:rsidR="00C91650" w:rsidRDefault="007C3352" w:rsidP="007C3352">
      <w:pPr>
        <w:pStyle w:val="BodyText"/>
        <w:rPr>
          <w:rFonts w:asciiTheme="majorHAnsi" w:hAnsiTheme="majorHAnsi" w:cstheme="majorHAnsi"/>
          <w:i/>
        </w:rPr>
      </w:pPr>
      <w:r w:rsidRPr="00C91650">
        <w:rPr>
          <w:rFonts w:asciiTheme="majorHAnsi" w:hAnsiTheme="majorHAnsi" w:cstheme="majorHAnsi"/>
          <w:i/>
        </w:rPr>
        <w:t>Använd enkla ord och korta formuleringar som inte kan missuppfattas.</w:t>
      </w:r>
    </w:p>
    <w:p w14:paraId="1666773E" w14:textId="77777777" w:rsidR="00C91650" w:rsidRPr="00C91650" w:rsidRDefault="00C91650" w:rsidP="00C91650">
      <w:pPr>
        <w:pStyle w:val="BodyText"/>
        <w:rPr>
          <w:rFonts w:asciiTheme="majorHAnsi" w:hAnsiTheme="majorHAnsi" w:cstheme="majorHAnsi"/>
        </w:rPr>
      </w:pPr>
    </w:p>
    <w:p w14:paraId="2D0DA6AD" w14:textId="4FD5832D" w:rsidR="007C3352" w:rsidRDefault="00C91650" w:rsidP="007C3352">
      <w:pPr>
        <w:pStyle w:val="BodyText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  <w:bCs/>
          <w:iCs/>
        </w:rPr>
        <w:t>Fö</w:t>
      </w:r>
      <w:r w:rsidRPr="00C91650">
        <w:rPr>
          <w:rFonts w:asciiTheme="majorHAnsi" w:hAnsiTheme="majorHAnsi" w:cstheme="majorHAnsi"/>
          <w:b/>
          <w:bCs/>
          <w:iCs/>
        </w:rPr>
        <w:t>rslag till beslut</w:t>
      </w:r>
    </w:p>
    <w:p w14:paraId="50650860" w14:textId="4AA16514" w:rsidR="00C91650" w:rsidRPr="00C91650" w:rsidRDefault="00C91650" w:rsidP="00C91650">
      <w:pPr>
        <w:pStyle w:val="BodyText"/>
        <w:rPr>
          <w:rFonts w:asciiTheme="majorHAnsi" w:hAnsiTheme="majorHAnsi" w:cstheme="majorHAnsi"/>
        </w:rPr>
      </w:pPr>
      <w:r w:rsidRPr="00C91650">
        <w:rPr>
          <w:rFonts w:asciiTheme="majorHAnsi" w:hAnsiTheme="majorHAnsi" w:cstheme="majorHAnsi"/>
        </w:rPr>
        <w:t>Jag föreslår att årsstämman beslutar att</w:t>
      </w:r>
    </w:p>
    <w:p w14:paraId="4EFF20AB" w14:textId="77777777" w:rsidR="00C91650" w:rsidRPr="00C91650" w:rsidRDefault="00C91650" w:rsidP="00C91650">
      <w:pPr>
        <w:pStyle w:val="BodyText"/>
        <w:numPr>
          <w:ilvl w:val="0"/>
          <w:numId w:val="8"/>
        </w:numPr>
        <w:rPr>
          <w:rFonts w:asciiTheme="majorHAnsi" w:hAnsiTheme="majorHAnsi" w:cstheme="majorHAnsi"/>
        </w:rPr>
      </w:pPr>
      <w:r w:rsidRPr="00C91650">
        <w:rPr>
          <w:rFonts w:asciiTheme="majorHAnsi" w:hAnsiTheme="majorHAnsi" w:cstheme="majorHAnsi"/>
        </w:rPr>
        <w:t>Ex1. Föreningen ger styrelsen i uppdrag att se över xxx</w:t>
      </w:r>
    </w:p>
    <w:p w14:paraId="2C951923" w14:textId="77777777" w:rsidR="00C91650" w:rsidRPr="00C91650" w:rsidRDefault="00C91650" w:rsidP="00C91650">
      <w:pPr>
        <w:pStyle w:val="BodyText"/>
        <w:numPr>
          <w:ilvl w:val="0"/>
          <w:numId w:val="8"/>
        </w:numPr>
        <w:rPr>
          <w:rFonts w:asciiTheme="majorHAnsi" w:hAnsiTheme="majorHAnsi" w:cstheme="majorHAnsi"/>
        </w:rPr>
      </w:pPr>
      <w:r w:rsidRPr="00C91650">
        <w:rPr>
          <w:rFonts w:asciiTheme="majorHAnsi" w:hAnsiTheme="majorHAnsi" w:cstheme="majorHAnsi"/>
        </w:rPr>
        <w:t>Ex2. Föreningen inhandlar/avslutar xxx</w:t>
      </w:r>
    </w:p>
    <w:p w14:paraId="493793B7" w14:textId="17DF5A7B" w:rsidR="007C3352" w:rsidRDefault="007C3352" w:rsidP="007C3352">
      <w:pPr>
        <w:pStyle w:val="BodyText"/>
        <w:rPr>
          <w:rFonts w:asciiTheme="majorHAnsi" w:hAnsiTheme="majorHAnsi" w:cstheme="majorHAnsi"/>
        </w:rPr>
      </w:pPr>
    </w:p>
    <w:p w14:paraId="742AB69C" w14:textId="77777777" w:rsidR="007C3352" w:rsidRPr="00C91650" w:rsidRDefault="007C3352" w:rsidP="007C3352">
      <w:pPr>
        <w:pStyle w:val="BodyText"/>
        <w:rPr>
          <w:rFonts w:asciiTheme="majorHAnsi" w:hAnsiTheme="majorHAnsi" w:cstheme="majorHAnsi"/>
        </w:rPr>
      </w:pPr>
    </w:p>
    <w:p w14:paraId="25AC646D" w14:textId="77777777" w:rsidR="007C3352" w:rsidRPr="00C91650" w:rsidRDefault="00C76978" w:rsidP="007C3352">
      <w:pPr>
        <w:pStyle w:val="BodyText"/>
        <w:rPr>
          <w:rFonts w:asciiTheme="majorHAnsi" w:hAnsiTheme="majorHAnsi" w:cstheme="majorHAnsi"/>
        </w:rPr>
      </w:pPr>
      <w:r w:rsidRPr="00C91650">
        <w:rPr>
          <w:rFonts w:asciiTheme="majorHAnsi" w:hAnsiTheme="majorHAnsi" w:cstheme="majorHAnsi"/>
        </w:rPr>
        <w:t>Solna</w:t>
      </w:r>
      <w:r w:rsidR="007C3352" w:rsidRPr="00C91650">
        <w:rPr>
          <w:rFonts w:asciiTheme="majorHAnsi" w:hAnsiTheme="majorHAnsi" w:cstheme="majorHAnsi"/>
        </w:rPr>
        <w:t xml:space="preserve"> ÅÅÅÅ-MM-DD</w:t>
      </w:r>
    </w:p>
    <w:p w14:paraId="619576D9" w14:textId="77777777" w:rsidR="007C3352" w:rsidRPr="00C91650" w:rsidRDefault="007C3352" w:rsidP="007C3352">
      <w:pPr>
        <w:pStyle w:val="BodyText"/>
        <w:rPr>
          <w:rFonts w:asciiTheme="majorHAnsi" w:hAnsiTheme="majorHAnsi" w:cstheme="majorHAnsi"/>
        </w:rPr>
      </w:pPr>
    </w:p>
    <w:p w14:paraId="3DFD4716" w14:textId="77777777" w:rsidR="007C3352" w:rsidRPr="00C91650" w:rsidRDefault="005A083C" w:rsidP="005A083C">
      <w:pPr>
        <w:pStyle w:val="BodyText"/>
        <w:tabs>
          <w:tab w:val="right" w:leader="underscore" w:pos="5103"/>
          <w:tab w:val="right" w:leader="underscore" w:pos="8789"/>
        </w:tabs>
        <w:rPr>
          <w:rFonts w:asciiTheme="majorHAnsi" w:hAnsiTheme="majorHAnsi" w:cstheme="majorHAnsi"/>
        </w:rPr>
      </w:pPr>
      <w:r w:rsidRPr="00C91650">
        <w:rPr>
          <w:rFonts w:asciiTheme="majorHAnsi" w:hAnsiTheme="majorHAnsi" w:cstheme="majorHAnsi"/>
        </w:rPr>
        <w:tab/>
        <w:t xml:space="preserve">       </w:t>
      </w:r>
      <w:r w:rsidRPr="00C91650">
        <w:rPr>
          <w:rFonts w:asciiTheme="majorHAnsi" w:hAnsiTheme="majorHAnsi" w:cstheme="majorHAnsi"/>
        </w:rPr>
        <w:tab/>
      </w:r>
    </w:p>
    <w:p w14:paraId="389CF22E" w14:textId="35AEAF50" w:rsidR="007C3352" w:rsidRPr="00C91650" w:rsidRDefault="007C3352" w:rsidP="005A083C">
      <w:pPr>
        <w:pStyle w:val="BodyText"/>
        <w:tabs>
          <w:tab w:val="right" w:pos="8789"/>
        </w:tabs>
        <w:rPr>
          <w:rFonts w:asciiTheme="majorHAnsi" w:hAnsiTheme="majorHAnsi" w:cstheme="majorHAnsi"/>
        </w:rPr>
      </w:pPr>
      <w:r w:rsidRPr="00C91650">
        <w:rPr>
          <w:rFonts w:asciiTheme="majorHAnsi" w:hAnsiTheme="majorHAnsi" w:cstheme="majorHAnsi"/>
        </w:rPr>
        <w:t xml:space="preserve">Namn </w:t>
      </w:r>
      <w:r w:rsidR="005A083C" w:rsidRPr="00C91650">
        <w:rPr>
          <w:rFonts w:asciiTheme="majorHAnsi" w:hAnsiTheme="majorHAnsi" w:cstheme="majorHAnsi"/>
        </w:rPr>
        <w:tab/>
      </w:r>
      <w:r w:rsidRPr="00C91650">
        <w:rPr>
          <w:rFonts w:asciiTheme="majorHAnsi" w:hAnsiTheme="majorHAnsi" w:cstheme="majorHAnsi"/>
        </w:rPr>
        <w:t>Lägenhetsnummer</w:t>
      </w:r>
      <w:r w:rsidR="00C91650">
        <w:rPr>
          <w:rFonts w:asciiTheme="majorHAnsi" w:hAnsiTheme="majorHAnsi" w:cstheme="majorHAnsi"/>
        </w:rPr>
        <w:t xml:space="preserve">, </w:t>
      </w:r>
      <w:proofErr w:type="gramStart"/>
      <w:r w:rsidRPr="00C91650">
        <w:rPr>
          <w:rFonts w:asciiTheme="majorHAnsi" w:hAnsiTheme="majorHAnsi" w:cstheme="majorHAnsi"/>
        </w:rPr>
        <w:t>sex</w:t>
      </w:r>
      <w:r w:rsidR="00C91650">
        <w:rPr>
          <w:rFonts w:asciiTheme="majorHAnsi" w:hAnsiTheme="majorHAnsi" w:cstheme="majorHAnsi"/>
        </w:rPr>
        <w:t>(</w:t>
      </w:r>
      <w:proofErr w:type="gramEnd"/>
      <w:r w:rsidR="00C91650">
        <w:rPr>
          <w:rFonts w:asciiTheme="majorHAnsi" w:hAnsiTheme="majorHAnsi" w:cstheme="majorHAnsi"/>
        </w:rPr>
        <w:t>6)</w:t>
      </w:r>
      <w:r w:rsidRPr="00C91650">
        <w:rPr>
          <w:rFonts w:asciiTheme="majorHAnsi" w:hAnsiTheme="majorHAnsi" w:cstheme="majorHAnsi"/>
        </w:rPr>
        <w:t xml:space="preserve"> tecken</w:t>
      </w:r>
    </w:p>
    <w:p w14:paraId="7803AAB8" w14:textId="77777777" w:rsidR="00D94168" w:rsidRPr="00C91650" w:rsidRDefault="00D94168" w:rsidP="007C3352">
      <w:pPr>
        <w:rPr>
          <w:rFonts w:asciiTheme="majorHAnsi" w:hAnsiTheme="majorHAnsi" w:cstheme="majorHAnsi"/>
          <w:lang w:val="sv-SE"/>
        </w:rPr>
      </w:pPr>
    </w:p>
    <w:sectPr w:rsidR="00D94168" w:rsidRPr="00C91650" w:rsidSect="0013443F">
      <w:headerReference w:type="default" r:id="rId9"/>
      <w:footerReference w:type="default" r:id="rId10"/>
      <w:pgSz w:w="12240" w:h="15840" w:code="1"/>
      <w:pgMar w:top="1529" w:right="1750" w:bottom="709" w:left="1701" w:header="426" w:footer="7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1A245" w14:textId="77777777" w:rsidR="00DD4EE1" w:rsidRDefault="00DD4EE1">
      <w:pPr>
        <w:spacing w:after="0" w:line="240" w:lineRule="auto"/>
      </w:pPr>
      <w:r>
        <w:separator/>
      </w:r>
    </w:p>
  </w:endnote>
  <w:endnote w:type="continuationSeparator" w:id="0">
    <w:p w14:paraId="76FB1C04" w14:textId="77777777" w:rsidR="00DD4EE1" w:rsidRDefault="00DD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096CA" w14:textId="77777777" w:rsidR="009138EF" w:rsidRDefault="009138EF" w:rsidP="00D94168">
    <w:pPr>
      <w:pStyle w:val="Footer"/>
      <w:tabs>
        <w:tab w:val="clear" w:pos="46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BBC92" w14:textId="77777777" w:rsidR="00DD4EE1" w:rsidRDefault="00DD4EE1">
      <w:pPr>
        <w:spacing w:after="0" w:line="240" w:lineRule="auto"/>
      </w:pPr>
      <w:r>
        <w:separator/>
      </w:r>
    </w:p>
  </w:footnote>
  <w:footnote w:type="continuationSeparator" w:id="0">
    <w:p w14:paraId="60803B16" w14:textId="77777777" w:rsidR="00DD4EE1" w:rsidRDefault="00DD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81D4" w14:textId="17A18C11" w:rsidR="00C91650" w:rsidRPr="008A54B8" w:rsidRDefault="00C91650" w:rsidP="00C91650">
    <w:pPr>
      <w:pStyle w:val="Header"/>
      <w:rPr>
        <w:color w:val="0D0D0D"/>
      </w:rPr>
    </w:pPr>
    <w:r w:rsidRPr="008A54B8">
      <w:rPr>
        <w:noProof/>
        <w:color w:val="0D0D0D"/>
      </w:rPr>
      <w:drawing>
        <wp:anchor distT="0" distB="0" distL="114300" distR="114300" simplePos="0" relativeHeight="251659264" behindDoc="0" locked="0" layoutInCell="1" allowOverlap="1" wp14:anchorId="1FE09DFC" wp14:editId="071996CE">
          <wp:simplePos x="0" y="0"/>
          <wp:positionH relativeFrom="column">
            <wp:posOffset>4445</wp:posOffset>
          </wp:positionH>
          <wp:positionV relativeFrom="paragraph">
            <wp:posOffset>2540</wp:posOffset>
          </wp:positionV>
          <wp:extent cx="2563495" cy="576580"/>
          <wp:effectExtent l="0" t="0" r="8255" b="0"/>
          <wp:wrapSquare wrapText="bothSides"/>
          <wp:docPr id="39" name="Picture 39" descr="A picture containing plat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ga GIF Calibri RGB 37 102 150 ORANGE LINJ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4B8">
      <w:rPr>
        <w:color w:val="0D0D0D"/>
      </w:rPr>
      <w:t xml:space="preserve"> </w:t>
    </w:r>
  </w:p>
  <w:p w14:paraId="72F79A1F" w14:textId="77777777" w:rsidR="00C91650" w:rsidRPr="008A54B8" w:rsidRDefault="00C91650" w:rsidP="00C91650">
    <w:pPr>
      <w:pStyle w:val="Header"/>
      <w:rPr>
        <w:color w:val="0D0D0D"/>
      </w:rPr>
    </w:pPr>
  </w:p>
  <w:p w14:paraId="3F6D81A0" w14:textId="7BE59DB1" w:rsidR="007C3352" w:rsidRPr="00C91650" w:rsidRDefault="007C3352" w:rsidP="00C91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1713587E"/>
    <w:multiLevelType w:val="hybridMultilevel"/>
    <w:tmpl w:val="49FA5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402E7"/>
    <w:multiLevelType w:val="hybridMultilevel"/>
    <w:tmpl w:val="EC5C2B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E71DD2"/>
    <w:multiLevelType w:val="hybridMultilevel"/>
    <w:tmpl w:val="893AF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01AC2"/>
    <w:multiLevelType w:val="hybridMultilevel"/>
    <w:tmpl w:val="D416E8CC"/>
    <w:lvl w:ilvl="0" w:tplc="1FD6C2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21E"/>
    <w:rsid w:val="00003C5B"/>
    <w:rsid w:val="00011722"/>
    <w:rsid w:val="000C16B4"/>
    <w:rsid w:val="000F2A19"/>
    <w:rsid w:val="000F7977"/>
    <w:rsid w:val="0013443F"/>
    <w:rsid w:val="001C18FF"/>
    <w:rsid w:val="001C73F9"/>
    <w:rsid w:val="00267FF1"/>
    <w:rsid w:val="002C2F8C"/>
    <w:rsid w:val="002D18CE"/>
    <w:rsid w:val="00397BD9"/>
    <w:rsid w:val="00420E94"/>
    <w:rsid w:val="00480A3E"/>
    <w:rsid w:val="004F5523"/>
    <w:rsid w:val="0051354C"/>
    <w:rsid w:val="00524A3B"/>
    <w:rsid w:val="00590775"/>
    <w:rsid w:val="005940FC"/>
    <w:rsid w:val="005A083C"/>
    <w:rsid w:val="005D4507"/>
    <w:rsid w:val="005E4AB0"/>
    <w:rsid w:val="00682424"/>
    <w:rsid w:val="0068528F"/>
    <w:rsid w:val="006A6611"/>
    <w:rsid w:val="006B1D33"/>
    <w:rsid w:val="006D145E"/>
    <w:rsid w:val="007003CD"/>
    <w:rsid w:val="007102A2"/>
    <w:rsid w:val="00712128"/>
    <w:rsid w:val="00764F3C"/>
    <w:rsid w:val="007715CD"/>
    <w:rsid w:val="007C3352"/>
    <w:rsid w:val="007C5E68"/>
    <w:rsid w:val="007F35CF"/>
    <w:rsid w:val="00800CCA"/>
    <w:rsid w:val="00851171"/>
    <w:rsid w:val="008A5666"/>
    <w:rsid w:val="008C68CC"/>
    <w:rsid w:val="0091004B"/>
    <w:rsid w:val="009138EF"/>
    <w:rsid w:val="009372F5"/>
    <w:rsid w:val="00975C1F"/>
    <w:rsid w:val="00976CD4"/>
    <w:rsid w:val="009B41C7"/>
    <w:rsid w:val="009B7273"/>
    <w:rsid w:val="009B7FFB"/>
    <w:rsid w:val="009E41B1"/>
    <w:rsid w:val="009F021E"/>
    <w:rsid w:val="00A219F9"/>
    <w:rsid w:val="00A36D7E"/>
    <w:rsid w:val="00A4163C"/>
    <w:rsid w:val="00A70B3F"/>
    <w:rsid w:val="00AB7D77"/>
    <w:rsid w:val="00AD4A29"/>
    <w:rsid w:val="00B07C19"/>
    <w:rsid w:val="00BA7FDF"/>
    <w:rsid w:val="00BB1932"/>
    <w:rsid w:val="00BC5ADE"/>
    <w:rsid w:val="00C25C20"/>
    <w:rsid w:val="00C76978"/>
    <w:rsid w:val="00C91650"/>
    <w:rsid w:val="00CA27F1"/>
    <w:rsid w:val="00CF6FE3"/>
    <w:rsid w:val="00D17B84"/>
    <w:rsid w:val="00D23D23"/>
    <w:rsid w:val="00D375C2"/>
    <w:rsid w:val="00D66C22"/>
    <w:rsid w:val="00D934D3"/>
    <w:rsid w:val="00D94168"/>
    <w:rsid w:val="00DB61EE"/>
    <w:rsid w:val="00DD4EE1"/>
    <w:rsid w:val="00E070FA"/>
    <w:rsid w:val="00E2441D"/>
    <w:rsid w:val="00E91106"/>
    <w:rsid w:val="00F26AEA"/>
    <w:rsid w:val="00FB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31EED"/>
  <w15:docId w15:val="{4125F23D-819F-41FD-8A92-494AF1BA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52"/>
  </w:style>
  <w:style w:type="paragraph" w:styleId="Heading1">
    <w:name w:val="heading 1"/>
    <w:basedOn w:val="Normal"/>
    <w:next w:val="Normal"/>
    <w:link w:val="Heading1Char"/>
    <w:uiPriority w:val="9"/>
    <w:qFormat/>
    <w:rsid w:val="007C33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3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3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3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3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3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3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3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D7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C33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3352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39"/>
    <w:rsid w:val="00AB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335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Bullet">
    <w:name w:val="List Bullet"/>
    <w:basedOn w:val="Normal"/>
    <w:uiPriority w:val="1"/>
    <w:unhideWhenUsed/>
    <w:rsid w:val="00AB7D77"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rsid w:val="00AB7D77"/>
    <w:pPr>
      <w:spacing w:after="0" w:line="240" w:lineRule="auto"/>
    </w:pPr>
    <w:rPr>
      <w:i/>
      <w:iCs/>
      <w:sz w:val="16"/>
    </w:rPr>
  </w:style>
  <w:style w:type="character" w:styleId="Strong">
    <w:name w:val="Strong"/>
    <w:uiPriority w:val="22"/>
    <w:qFormat/>
    <w:rsid w:val="007C33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77"/>
  </w:style>
  <w:style w:type="paragraph" w:styleId="Footer">
    <w:name w:val="footer"/>
    <w:basedOn w:val="Normal"/>
    <w:link w:val="FooterChar"/>
    <w:uiPriority w:val="4"/>
    <w:unhideWhenUsed/>
    <w:rsid w:val="00AB7D77"/>
    <w:pPr>
      <w:tabs>
        <w:tab w:val="center" w:pos="4680"/>
        <w:tab w:val="right" w:pos="9360"/>
      </w:tabs>
      <w:spacing w:after="0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sid w:val="00AB7D77"/>
    <w:rPr>
      <w:sz w:val="17"/>
    </w:rPr>
  </w:style>
  <w:style w:type="paragraph" w:customStyle="1" w:styleId="Company">
    <w:name w:val="Company"/>
    <w:basedOn w:val="Normal"/>
    <w:uiPriority w:val="4"/>
    <w:rsid w:val="00AB7D77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basedOn w:val="Normal"/>
    <w:uiPriority w:val="1"/>
    <w:qFormat/>
    <w:rsid w:val="007C3352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rsid w:val="00AB7D77"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sid w:val="00AB7D77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rsid w:val="00AB7D77"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3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33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352"/>
    <w:rPr>
      <w:rFonts w:asciiTheme="majorHAnsi" w:eastAsiaTheme="majorEastAsia" w:hAnsiTheme="majorHAnsi" w:cstheme="majorBidi"/>
      <w:b/>
      <w:bCs/>
    </w:rPr>
  </w:style>
  <w:style w:type="paragraph" w:styleId="BodyText">
    <w:name w:val="Body Text"/>
    <w:link w:val="BodyTextChar"/>
    <w:uiPriority w:val="4"/>
    <w:rsid w:val="007C3352"/>
    <w:rPr>
      <w:rFonts w:ascii="Times New Roman" w:hAnsi="Times New Roman"/>
      <w:lang w:val="sv-SE" w:eastAsia="en-US"/>
    </w:rPr>
  </w:style>
  <w:style w:type="character" w:customStyle="1" w:styleId="BodyTextChar">
    <w:name w:val="Body Text Char"/>
    <w:basedOn w:val="DefaultParagraphFont"/>
    <w:link w:val="BodyText"/>
    <w:uiPriority w:val="4"/>
    <w:rsid w:val="007C3352"/>
    <w:rPr>
      <w:rFonts w:ascii="Times New Roman" w:eastAsiaTheme="minorEastAsia" w:hAnsi="Times New Roman"/>
      <w:color w:val="auto"/>
      <w:sz w:val="22"/>
      <w:szCs w:val="22"/>
      <w:lang w:val="sv-S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3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3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3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3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3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3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33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C33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C33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33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3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352"/>
    <w:rPr>
      <w:b/>
      <w:bCs/>
      <w:i/>
      <w:iCs/>
    </w:rPr>
  </w:style>
  <w:style w:type="character" w:styleId="SubtleEmphasis">
    <w:name w:val="Subtle Emphasis"/>
    <w:uiPriority w:val="19"/>
    <w:qFormat/>
    <w:rsid w:val="007C3352"/>
    <w:rPr>
      <w:i/>
      <w:iCs/>
    </w:rPr>
  </w:style>
  <w:style w:type="character" w:styleId="IntenseEmphasis">
    <w:name w:val="Intense Emphasis"/>
    <w:uiPriority w:val="21"/>
    <w:qFormat/>
    <w:rsid w:val="007C3352"/>
    <w:rPr>
      <w:b/>
      <w:bCs/>
    </w:rPr>
  </w:style>
  <w:style w:type="character" w:styleId="SubtleReference">
    <w:name w:val="Subtle Reference"/>
    <w:uiPriority w:val="31"/>
    <w:qFormat/>
    <w:rsid w:val="007C3352"/>
    <w:rPr>
      <w:smallCaps/>
    </w:rPr>
  </w:style>
  <w:style w:type="character" w:styleId="IntenseReference">
    <w:name w:val="Intense Reference"/>
    <w:uiPriority w:val="32"/>
    <w:qFormat/>
    <w:rsid w:val="007C3352"/>
    <w:rPr>
      <w:smallCaps/>
      <w:spacing w:val="5"/>
      <w:u w:val="single"/>
    </w:rPr>
  </w:style>
  <w:style w:type="character" w:styleId="BookTitle">
    <w:name w:val="Book Title"/>
    <w:uiPriority w:val="33"/>
    <w:qFormat/>
    <w:rsid w:val="007C33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3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ng\AppData\Roaming\Microsoft\Mallar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710ABB-457F-4A3E-A1EB-58E10AFE1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243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Trav och Galopp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Norberg</dc:creator>
  <cp:lastModifiedBy>Ulrika Gullo</cp:lastModifiedBy>
  <cp:revision>12</cp:revision>
  <cp:lastPrinted>2018-02-06T20:37:00Z</cp:lastPrinted>
  <dcterms:created xsi:type="dcterms:W3CDTF">2018-02-06T11:48:00Z</dcterms:created>
  <dcterms:modified xsi:type="dcterms:W3CDTF">2021-02-07T10:56:00Z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  <property fmtid="{D5CDD505-2E9C-101B-9397-08002B2CF9AE}" pid="3" name="MSIP_Label_cfa13f3b-659f-4353-bf9b-368ac6229d3b_Enabled">
    <vt:lpwstr>True</vt:lpwstr>
  </property>
  <property fmtid="{D5CDD505-2E9C-101B-9397-08002B2CF9AE}" pid="4" name="MSIP_Label_cfa13f3b-659f-4353-bf9b-368ac6229d3b_SiteId">
    <vt:lpwstr>9ea3d2f7-a925-4dbe-9b0c-b6005d536673</vt:lpwstr>
  </property>
  <property fmtid="{D5CDD505-2E9C-101B-9397-08002B2CF9AE}" pid="5" name="MSIP_Label_cfa13f3b-659f-4353-bf9b-368ac6229d3b_Ref">
    <vt:lpwstr>https://api.informationprotection.azure.com/api/9ea3d2f7-a925-4dbe-9b0c-b6005d536673</vt:lpwstr>
  </property>
  <property fmtid="{D5CDD505-2E9C-101B-9397-08002B2CF9AE}" pid="6" name="MSIP_Label_cfa13f3b-659f-4353-bf9b-368ac6229d3b_Owner">
    <vt:lpwstr>ulrika.gullo@atg.se</vt:lpwstr>
  </property>
  <property fmtid="{D5CDD505-2E9C-101B-9397-08002B2CF9AE}" pid="7" name="MSIP_Label_cfa13f3b-659f-4353-bf9b-368ac6229d3b_SetDate">
    <vt:lpwstr>2018-04-16T13:54:42.2579913+02:00</vt:lpwstr>
  </property>
  <property fmtid="{D5CDD505-2E9C-101B-9397-08002B2CF9AE}" pid="8" name="MSIP_Label_cfa13f3b-659f-4353-bf9b-368ac6229d3b_Name">
    <vt:lpwstr>Personal</vt:lpwstr>
  </property>
  <property fmtid="{D5CDD505-2E9C-101B-9397-08002B2CF9AE}" pid="9" name="MSIP_Label_cfa13f3b-659f-4353-bf9b-368ac6229d3b_Application">
    <vt:lpwstr>Microsoft Azure Information Protection</vt:lpwstr>
  </property>
  <property fmtid="{D5CDD505-2E9C-101B-9397-08002B2CF9AE}" pid="10" name="MSIP_Label_cfa13f3b-659f-4353-bf9b-368ac6229d3b_Extended_MSFT_Method">
    <vt:lpwstr>Manual</vt:lpwstr>
  </property>
  <property fmtid="{D5CDD505-2E9C-101B-9397-08002B2CF9AE}" pid="11" name="Sensitivity">
    <vt:lpwstr>Personal</vt:lpwstr>
  </property>
</Properties>
</file>